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B2" w:rsidRDefault="007254B2" w:rsidP="007254B2">
      <w:pPr>
        <w:jc w:val="center"/>
        <w:rPr>
          <w:b/>
          <w:sz w:val="36"/>
          <w:szCs w:val="28"/>
          <w:u w:val="single"/>
        </w:rPr>
      </w:pPr>
      <w:r w:rsidRPr="00654DE5">
        <w:rPr>
          <w:b/>
          <w:sz w:val="36"/>
          <w:szCs w:val="28"/>
          <w:u w:val="single"/>
        </w:rPr>
        <w:t>Hand</w:t>
      </w:r>
      <w:r>
        <w:rPr>
          <w:b/>
          <w:sz w:val="36"/>
          <w:szCs w:val="28"/>
          <w:u w:val="single"/>
        </w:rPr>
        <w:t>ynutzung</w:t>
      </w:r>
      <w:r>
        <w:rPr>
          <w:b/>
          <w:sz w:val="36"/>
          <w:szCs w:val="28"/>
          <w:u w:val="single"/>
          <w:vertAlign w:val="superscript"/>
        </w:rPr>
        <w:t>*</w:t>
      </w:r>
      <w:r>
        <w:rPr>
          <w:b/>
          <w:sz w:val="36"/>
          <w:szCs w:val="28"/>
          <w:u w:val="single"/>
        </w:rPr>
        <w:t xml:space="preserve"> an der Oberschule Essen</w:t>
      </w:r>
    </w:p>
    <w:p w:rsidR="007254B2" w:rsidRDefault="007254B2" w:rsidP="007254B2">
      <w:pPr>
        <w:rPr>
          <w:b/>
          <w:sz w:val="32"/>
          <w:szCs w:val="28"/>
          <w:u w:val="single"/>
        </w:rPr>
      </w:pPr>
    </w:p>
    <w:p w:rsidR="007254B2" w:rsidRDefault="007254B2" w:rsidP="007254B2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Benutzerordnung</w:t>
      </w:r>
    </w:p>
    <w:p w:rsidR="00063697" w:rsidRPr="00654DE5" w:rsidRDefault="00063697" w:rsidP="007254B2">
      <w:pPr>
        <w:jc w:val="center"/>
        <w:rPr>
          <w:b/>
          <w:sz w:val="36"/>
          <w:szCs w:val="28"/>
          <w:u w:val="single"/>
        </w:rPr>
      </w:pPr>
    </w:p>
    <w:p w:rsidR="007254B2" w:rsidRPr="00654DE5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 w:rsidRPr="00654DE5">
        <w:rPr>
          <w:sz w:val="28"/>
        </w:rPr>
        <w:t xml:space="preserve">nur im Forum der OBS </w:t>
      </w:r>
      <w:r>
        <w:rPr>
          <w:sz w:val="28"/>
        </w:rPr>
        <w:t>einschließlich der Stufen</w:t>
      </w:r>
      <w:r w:rsidR="002A1E5C">
        <w:rPr>
          <w:sz w:val="28"/>
        </w:rPr>
        <w:t xml:space="preserve"> und im Außenbereich auf den Bänken gegenüber der Biologie- und Chemieräume</w:t>
      </w:r>
      <w:bookmarkStart w:id="0" w:name="_GoBack"/>
      <w:bookmarkEnd w:id="0"/>
    </w:p>
    <w:p w:rsidR="007254B2" w:rsidRPr="00654DE5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in den </w:t>
      </w:r>
      <w:r w:rsidRPr="00654DE5">
        <w:rPr>
          <w:sz w:val="28"/>
        </w:rPr>
        <w:t>großen Pause</w:t>
      </w:r>
      <w:r>
        <w:rPr>
          <w:sz w:val="28"/>
        </w:rPr>
        <w:t>n</w:t>
      </w:r>
      <w:r w:rsidRPr="00654DE5">
        <w:rPr>
          <w:sz w:val="28"/>
        </w:rPr>
        <w:t xml:space="preserve"> und zur Mittagspause </w:t>
      </w:r>
    </w:p>
    <w:p w:rsidR="007254B2" w:rsidRPr="00654DE5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 w:rsidRPr="00654DE5">
        <w:rPr>
          <w:sz w:val="28"/>
        </w:rPr>
        <w:t>10. Klassen sind kein Forum</w:t>
      </w:r>
    </w:p>
    <w:p w:rsidR="007254B2" w:rsidRPr="00654DE5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Es dürfen keine Foto-, Video- oder Tonaufnahmen gemacht werden</w:t>
      </w:r>
    </w:p>
    <w:p w:rsidR="007254B2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 w:rsidRPr="00654DE5">
        <w:rPr>
          <w:sz w:val="28"/>
        </w:rPr>
        <w:t xml:space="preserve">Musik </w:t>
      </w:r>
      <w:r>
        <w:rPr>
          <w:sz w:val="28"/>
        </w:rPr>
        <w:t>darf nur mit Kopfhörern gehört werden</w:t>
      </w:r>
    </w:p>
    <w:p w:rsidR="007254B2" w:rsidRPr="00654DE5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Die Geräte werden lautlos betrieben</w:t>
      </w:r>
    </w:p>
    <w:p w:rsidR="007254B2" w:rsidRPr="006F274C" w:rsidRDefault="007254B2" w:rsidP="007254B2">
      <w:pPr>
        <w:pStyle w:val="Listenabsatz"/>
        <w:numPr>
          <w:ilvl w:val="0"/>
          <w:numId w:val="3"/>
        </w:numPr>
        <w:rPr>
          <w:sz w:val="28"/>
        </w:rPr>
      </w:pPr>
      <w:r w:rsidRPr="00654DE5">
        <w:rPr>
          <w:sz w:val="28"/>
        </w:rPr>
        <w:t>nicht laut telefonieren</w:t>
      </w:r>
      <w:r>
        <w:rPr>
          <w:sz w:val="28"/>
        </w:rPr>
        <w:t xml:space="preserve">, </w:t>
      </w:r>
      <w:r w:rsidR="00A220A7">
        <w:rPr>
          <w:sz w:val="28"/>
        </w:rPr>
        <w:t>damit</w:t>
      </w:r>
      <w:r>
        <w:rPr>
          <w:sz w:val="28"/>
        </w:rPr>
        <w:t xml:space="preserve"> </w:t>
      </w:r>
      <w:r w:rsidR="00A220A7">
        <w:rPr>
          <w:sz w:val="28"/>
        </w:rPr>
        <w:t xml:space="preserve">andere </w:t>
      </w:r>
      <w:r>
        <w:rPr>
          <w:sz w:val="28"/>
        </w:rPr>
        <w:t>sich nicht gestört fühlen</w:t>
      </w:r>
    </w:p>
    <w:p w:rsidR="007254B2" w:rsidRDefault="007254B2" w:rsidP="007254B2">
      <w:pPr>
        <w:pStyle w:val="Listenabsatz"/>
        <w:numPr>
          <w:ilvl w:val="0"/>
          <w:numId w:val="3"/>
        </w:numPr>
        <w:tabs>
          <w:tab w:val="left" w:pos="5775"/>
        </w:tabs>
        <w:rPr>
          <w:sz w:val="28"/>
          <w:szCs w:val="28"/>
        </w:rPr>
      </w:pPr>
      <w:r w:rsidRPr="00654DE5"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7126A1" wp14:editId="56E3E45A">
                <wp:simplePos x="0" y="0"/>
                <wp:positionH relativeFrom="margin">
                  <wp:posOffset>5619750</wp:posOffset>
                </wp:positionH>
                <wp:positionV relativeFrom="margin">
                  <wp:posOffset>3091815</wp:posOffset>
                </wp:positionV>
                <wp:extent cx="431800" cy="3256280"/>
                <wp:effectExtent l="0" t="0" r="6350" b="1270"/>
                <wp:wrapSquare wrapText="bothSides"/>
                <wp:docPr id="4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256280"/>
                          <a:chOff x="0" y="0"/>
                          <a:chExt cx="2995299" cy="34718873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htec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2740" y="25172537"/>
                            <a:ext cx="2452559" cy="95463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4B2" w:rsidRPr="007B7A18" w:rsidRDefault="007254B2" w:rsidP="007254B2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!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126A1" id="Gruppe 207" o:spid="_x0000_s1026" style="position:absolute;left:0;text-align:left;margin-left:442.5pt;margin-top:243.45pt;width:34pt;height:256.4pt;z-index:251660288;mso-position-horizontal-relative:margin;mso-position-vertical-relative:margin;mso-height-relative:margin" coordsize="29952,34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">
                <v:rect id="Rechteck 18" o:spid="_x0000_s1027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rect id="Rechteck 17" o:spid="_x0000_s1028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9" type="#_x0000_t202" style="position:absolute;left:5427;top:251725;width:24525;height:9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KLMQA&#10;AADaAAAADwAAAGRycy9kb3ducmV2LnhtbESPQWvCQBSE74L/YXkFb7qpByOpq6go1ELBpD14fGSf&#10;STT7NuxuTfrvu4VCj8PMfMOsNoNpxYOcbywreJ4lIIhLqxuuFHx+HKdLED4ga2wtk4Jv8rBZj0cr&#10;zLTtOadHESoRIewzVFCH0GVS+rImg35mO+LoXa0zGKJ0ldQO+wg3rZwnyUIabDgu1NjRvqbyXnwZ&#10;BfP82Be3s3tP0/y02LW7w+XtdlBq8jRsX0AEGsJ/+K/9qhWk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CizEAAAA2gAAAA8AAAAAAAAAAAAAAAAAmAIAAGRycy9k&#10;b3ducmV2LnhtbFBLBQYAAAAABAAEAPUAAACJAwAAAAA=&#10;" fillcolor="white [3212]" stroked="f">
                  <v:textbox inset=",21.6pt">
                    <w:txbxContent>
                      <w:p w:rsidR="007254B2" w:rsidRPr="007B7A18" w:rsidRDefault="007254B2" w:rsidP="007254B2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!</w:t>
                        </w:r>
                        <w:r>
                          <w:rPr>
                            <w:color w:val="FFFFFF" w:themeColor="background1"/>
                            <w:sz w:val="72"/>
                            <w:szCs w:val="72"/>
                          </w:rPr>
                          <w:t>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E4DD2">
        <w:rPr>
          <w:sz w:val="28"/>
          <w:szCs w:val="28"/>
        </w:rPr>
        <w:t>Es ist verboten, sich Zugang zu Informationen aus dem Internet zu verschaffen oder Informationen zu verschicken (</w:t>
      </w:r>
      <w:r w:rsidR="00E80723">
        <w:rPr>
          <w:sz w:val="28"/>
          <w:szCs w:val="28"/>
        </w:rPr>
        <w:t xml:space="preserve">z.B. </w:t>
      </w:r>
      <w:r w:rsidRPr="007E4DD2">
        <w:rPr>
          <w:sz w:val="28"/>
          <w:szCs w:val="28"/>
        </w:rPr>
        <w:t>mittels E-Mail, Chat</w:t>
      </w:r>
      <w:r w:rsidR="00E80723">
        <w:rPr>
          <w:sz w:val="28"/>
          <w:szCs w:val="28"/>
        </w:rPr>
        <w:t>,…</w:t>
      </w:r>
      <w:r w:rsidRPr="007E4DD2">
        <w:rPr>
          <w:sz w:val="28"/>
          <w:szCs w:val="28"/>
        </w:rPr>
        <w:t xml:space="preserve">), die den Rechtsbestimmungen der Bundesrepublik Deutschland widersprechen. Das gilt besonders für Seiten mit Gewalt verherrlichendem, pornographischem oder nationalsozialistischem Inhalt. </w:t>
      </w:r>
    </w:p>
    <w:p w:rsidR="007254B2" w:rsidRPr="00692304" w:rsidRDefault="007254B2" w:rsidP="007254B2">
      <w:pPr>
        <w:pStyle w:val="Listenabsatz"/>
        <w:numPr>
          <w:ilvl w:val="0"/>
          <w:numId w:val="3"/>
        </w:num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Es dürfen nur altersgemäße Spiele gespielt werden.</w:t>
      </w:r>
    </w:p>
    <w:p w:rsidR="007254B2" w:rsidRPr="007E4DD2" w:rsidRDefault="007254B2" w:rsidP="007254B2">
      <w:pPr>
        <w:pStyle w:val="Listenabsatz"/>
        <w:numPr>
          <w:ilvl w:val="0"/>
          <w:numId w:val="3"/>
        </w:numPr>
        <w:tabs>
          <w:tab w:val="left" w:pos="5775"/>
        </w:tabs>
        <w:rPr>
          <w:sz w:val="28"/>
          <w:szCs w:val="28"/>
        </w:rPr>
      </w:pPr>
      <w:r w:rsidRPr="007E4DD2">
        <w:rPr>
          <w:sz w:val="28"/>
          <w:szCs w:val="28"/>
        </w:rPr>
        <w:t xml:space="preserve">Bei Verstößen folgen </w:t>
      </w:r>
      <w:r w:rsidR="00E80723">
        <w:rPr>
          <w:sz w:val="28"/>
          <w:szCs w:val="28"/>
        </w:rPr>
        <w:t>Erziehungsmittel und / oder</w:t>
      </w:r>
      <w:r w:rsidR="00E80723" w:rsidRPr="007E4DD2">
        <w:rPr>
          <w:sz w:val="28"/>
          <w:szCs w:val="28"/>
        </w:rPr>
        <w:t xml:space="preserve"> </w:t>
      </w:r>
      <w:r w:rsidR="00E80723">
        <w:rPr>
          <w:sz w:val="28"/>
          <w:szCs w:val="28"/>
        </w:rPr>
        <w:t>Ordnungsmaßnahmen</w:t>
      </w:r>
      <w:r>
        <w:rPr>
          <w:sz w:val="28"/>
          <w:szCs w:val="28"/>
        </w:rPr>
        <w:t>.</w:t>
      </w:r>
      <w:r w:rsidRPr="007E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Außerdem wird das Gerät bis zum Ende des Schultages einbehalten. </w:t>
      </w:r>
      <w:r w:rsidRPr="007E4DD2">
        <w:rPr>
          <w:sz w:val="28"/>
          <w:szCs w:val="28"/>
        </w:rPr>
        <w:t xml:space="preserve">Bei besonders schweren Verstößen </w:t>
      </w:r>
      <w:r w:rsidR="00E80723">
        <w:rPr>
          <w:sz w:val="28"/>
          <w:szCs w:val="28"/>
        </w:rPr>
        <w:t>werden</w:t>
      </w:r>
      <w:r w:rsidRPr="007E4DD2">
        <w:rPr>
          <w:sz w:val="28"/>
          <w:szCs w:val="28"/>
        </w:rPr>
        <w:t xml:space="preserve"> weitere rechtliche Maßnahmen eingeleitet.</w:t>
      </w:r>
    </w:p>
    <w:p w:rsidR="007254B2" w:rsidRDefault="007254B2" w:rsidP="007254B2"/>
    <w:p w:rsidR="007254B2" w:rsidRPr="00654DE5" w:rsidRDefault="007254B2" w:rsidP="007254B2">
      <w:pPr>
        <w:ind w:left="426"/>
        <w:rPr>
          <w:b/>
          <w:sz w:val="28"/>
        </w:rPr>
      </w:pPr>
      <w:r w:rsidRPr="00654DE5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BC36D2" wp14:editId="7290063B">
                <wp:simplePos x="0" y="0"/>
                <wp:positionH relativeFrom="margin">
                  <wp:posOffset>-147320</wp:posOffset>
                </wp:positionH>
                <wp:positionV relativeFrom="margin">
                  <wp:posOffset>5723255</wp:posOffset>
                </wp:positionV>
                <wp:extent cx="228601" cy="614680"/>
                <wp:effectExtent l="0" t="0" r="0" b="0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1" cy="614680"/>
                          <a:chOff x="-2048274" y="-1164566"/>
                          <a:chExt cx="4096530" cy="9394166"/>
                        </a:xfrm>
                        <a:solidFill>
                          <a:schemeClr val="bg1"/>
                        </a:solidFill>
                      </wpg:grpSpPr>
                      <wps:wsp>
                        <wps:cNvPr id="208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hteck 17"/>
                        <wps:cNvSpPr>
                          <a:spLocks noChangeArrowheads="1"/>
                        </wps:cNvSpPr>
                        <wps:spPr bwMode="auto">
                          <a:xfrm>
                            <a:off x="-2048274" y="-1164566"/>
                            <a:ext cx="3584448" cy="83973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4B2" w:rsidRPr="00654DE5" w:rsidRDefault="007254B2" w:rsidP="007254B2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54DE5">
                                <w:rPr>
                                  <w:sz w:val="72"/>
                                  <w:szCs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C36D2" id="_x0000_s1030" style="position:absolute;left:0;text-align:left;margin-left:-11.6pt;margin-top:450.65pt;width:18pt;height:48.4pt;z-index:251659264;mso-position-horizontal-relative:margin;mso-position-vertical-relative:margin;mso-height-relative:margin" coordorigin="-20482,-11645" coordsize="40965,9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">
                <v:rect id="Rechteck 18" o:spid="_x0000_s1031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2aMEA&#10;AADc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K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9mjBAAAA3AAAAA8AAAAAAAAAAAAAAAAAmAIAAGRycy9kb3du&#10;cmV2LnhtbFBLBQYAAAAABAAEAPUAAACGAwAAAAA=&#10;" filled="f" stroked="f"/>
                <v:rect id="Rechteck 17" o:spid="_x0000_s1032" style="position:absolute;left:-20482;top:-11645;width:35843;height:83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<v:textbox>
                    <w:txbxContent>
                      <w:p w:rsidR="007254B2" w:rsidRPr="00654DE5" w:rsidRDefault="007254B2" w:rsidP="007254B2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654DE5">
                          <w:rPr>
                            <w:sz w:val="72"/>
                            <w:szCs w:val="72"/>
                          </w:rPr>
                          <w:t>!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b/>
          <w:sz w:val="28"/>
        </w:rPr>
        <w:t>Sollten Fotos oder Videos im Internet auftauchen, die aus dem oben genannten Bereich gemacht wurden, wird die Probezeit abgebrochen. Es können rechtliche Schritte eingeleitet werden (Recht auf das eigene Bild)</w:t>
      </w:r>
    </w:p>
    <w:p w:rsidR="007254B2" w:rsidRDefault="007254B2" w:rsidP="007254B2">
      <w:pPr>
        <w:rPr>
          <w:b/>
          <w:sz w:val="28"/>
          <w:szCs w:val="28"/>
        </w:rPr>
      </w:pPr>
    </w:p>
    <w:p w:rsidR="007254B2" w:rsidRPr="007B7A18" w:rsidRDefault="007254B2" w:rsidP="007254B2">
      <w:pPr>
        <w:rPr>
          <w:b/>
          <w:szCs w:val="28"/>
        </w:rPr>
      </w:pPr>
      <w:r w:rsidRPr="007B7A18">
        <w:rPr>
          <w:b/>
          <w:szCs w:val="28"/>
        </w:rPr>
        <w:t>Nutzung auf eigene Gefahr. Die Schule übernimmt keine</w:t>
      </w:r>
      <w:r>
        <w:rPr>
          <w:b/>
          <w:szCs w:val="28"/>
        </w:rPr>
        <w:t xml:space="preserve"> Haftung bei Diebstahl oder Schä</w:t>
      </w:r>
      <w:r w:rsidRPr="007B7A18">
        <w:rPr>
          <w:b/>
          <w:szCs w:val="28"/>
        </w:rPr>
        <w:t>den</w:t>
      </w:r>
    </w:p>
    <w:p w:rsidR="007254B2" w:rsidRDefault="007254B2" w:rsidP="007254B2"/>
    <w:p w:rsidR="00277F65" w:rsidRDefault="007254B2">
      <w:r>
        <w:t>* darunter fallen auch Smartphones und sonstige internetfähige Geräte</w:t>
      </w:r>
    </w:p>
    <w:p w:rsidR="00277F65" w:rsidRPr="00277F65" w:rsidRDefault="00277F65" w:rsidP="00277F65">
      <w:pPr>
        <w:keepNext/>
        <w:keepLines/>
        <w:spacing w:after="532" w:line="300" w:lineRule="exact"/>
        <w:ind w:left="40"/>
        <w:jc w:val="center"/>
        <w:outlineLvl w:val="0"/>
        <w:rPr>
          <w:rFonts w:ascii="Arial" w:eastAsiaTheme="minorHAnsi" w:hAnsi="Arial" w:cs="Arial"/>
          <w:b/>
          <w:bCs/>
          <w:sz w:val="32"/>
          <w:szCs w:val="32"/>
          <w:u w:val="single"/>
          <w:shd w:val="clear" w:color="auto" w:fill="FFFFFF"/>
          <w:lang w:eastAsia="en-US"/>
        </w:rPr>
      </w:pPr>
      <w:r w:rsidRPr="00277F65">
        <w:rPr>
          <w:rFonts w:ascii="Arial" w:eastAsiaTheme="minorHAnsi" w:hAnsi="Arial" w:cs="Arial"/>
          <w:b/>
          <w:bCs/>
          <w:sz w:val="32"/>
          <w:szCs w:val="32"/>
          <w:u w:val="single"/>
          <w:shd w:val="clear" w:color="auto" w:fill="FFFFFF"/>
          <w:lang w:eastAsia="en-US"/>
        </w:rPr>
        <w:lastRenderedPageBreak/>
        <w:t>Kenntnisnahme der Erziehungsberechtigten und Schüler</w:t>
      </w:r>
    </w:p>
    <w:p w:rsidR="00277F65" w:rsidRPr="00277F65" w:rsidRDefault="00277F65" w:rsidP="00277F65">
      <w:pPr>
        <w:jc w:val="center"/>
        <w:rPr>
          <w:b/>
          <w:sz w:val="28"/>
          <w:szCs w:val="28"/>
        </w:rPr>
      </w:pPr>
      <w:r w:rsidRPr="00277F65">
        <w:rPr>
          <w:b/>
          <w:sz w:val="28"/>
          <w:szCs w:val="28"/>
        </w:rPr>
        <w:t>Handynutzung an der Oberschule Essen</w:t>
      </w:r>
    </w:p>
    <w:p w:rsidR="00277F65" w:rsidRPr="00277F65" w:rsidRDefault="00277F65" w:rsidP="00277F65">
      <w:pPr>
        <w:rPr>
          <w:b/>
          <w:sz w:val="28"/>
          <w:szCs w:val="28"/>
        </w:rPr>
      </w:pPr>
    </w:p>
    <w:p w:rsidR="00277F65" w:rsidRPr="00277F65" w:rsidRDefault="00277F65" w:rsidP="00277F65">
      <w:pPr>
        <w:jc w:val="center"/>
        <w:rPr>
          <w:b/>
          <w:sz w:val="28"/>
          <w:szCs w:val="28"/>
        </w:rPr>
      </w:pPr>
      <w:r w:rsidRPr="00277F65">
        <w:rPr>
          <w:b/>
          <w:sz w:val="28"/>
          <w:szCs w:val="28"/>
        </w:rPr>
        <w:t>Benutzerordnung</w:t>
      </w:r>
    </w:p>
    <w:p w:rsidR="00277F65" w:rsidRPr="00277F65" w:rsidRDefault="00277F65" w:rsidP="00277F65">
      <w:pPr>
        <w:jc w:val="center"/>
        <w:rPr>
          <w:b/>
          <w:sz w:val="28"/>
          <w:szCs w:val="28"/>
          <w:u w:val="single"/>
        </w:rPr>
      </w:pPr>
    </w:p>
    <w:p w:rsidR="00277F65" w:rsidRPr="00277F65" w:rsidRDefault="00277F65" w:rsidP="00277F65">
      <w:pPr>
        <w:spacing w:line="311" w:lineRule="exact"/>
        <w:rPr>
          <w:rFonts w:ascii="Arial" w:eastAsiaTheme="minorHAnsi" w:hAnsi="Arial" w:cs="Arial"/>
          <w:b/>
          <w:bCs/>
          <w:lang w:eastAsia="en-US"/>
        </w:rPr>
      </w:pPr>
      <w:r w:rsidRPr="00277F65">
        <w:rPr>
          <w:rFonts w:ascii="Arial" w:eastAsiaTheme="minorHAnsi" w:hAnsi="Arial" w:cs="Arial"/>
          <w:shd w:val="clear" w:color="auto" w:fill="FFFFFF"/>
          <w:lang w:eastAsia="en-US"/>
        </w:rPr>
        <w:t xml:space="preserve">Mit meiner/unserer Unterschrift nehmen ich/wir die Regeln zur Benutzerordnung der Handynutzung an der </w:t>
      </w:r>
      <w:r w:rsidRPr="00277F65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Oberschule Essen</w:t>
      </w:r>
      <w:r w:rsidRPr="00277F65">
        <w:rPr>
          <w:rFonts w:ascii="Arial" w:eastAsiaTheme="minorHAnsi" w:hAnsi="Arial" w:cs="Arial"/>
          <w:shd w:val="clear" w:color="auto" w:fill="FFFFFF"/>
          <w:lang w:eastAsia="en-US"/>
        </w:rPr>
        <w:t xml:space="preserve"> zur Kenntnis.</w:t>
      </w:r>
    </w:p>
    <w:p w:rsidR="00277F65" w:rsidRPr="00277F65" w:rsidRDefault="00277F65" w:rsidP="00277F65">
      <w:pPr>
        <w:rPr>
          <w:rFonts w:ascii="Arial" w:hAnsi="Arial" w:cs="Arial"/>
          <w:shd w:val="clear" w:color="auto" w:fill="FFFFFF"/>
        </w:rPr>
      </w:pPr>
      <w:r w:rsidRPr="00277F65">
        <w:rPr>
          <w:rFonts w:ascii="Arial" w:hAnsi="Arial" w:cs="Arial"/>
          <w:shd w:val="clear" w:color="auto" w:fill="FFFFFF"/>
        </w:rPr>
        <w:t>Ich/Wir weiß/wissen, dass die Schule die Nutzung von Web-Seiten mit strafrechtlich relevanten Inhalten nicht kontrollieren kann. Ich/Wir habe/n meinem/unserem Kind den Zugriff auf solche Seiten ausdrücklich verboten.</w:t>
      </w:r>
    </w:p>
    <w:p w:rsidR="00277F65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position w:val="17"/>
          <w:sz w:val="110"/>
          <w:szCs w:val="124"/>
        </w:rPr>
      </w:pPr>
    </w:p>
    <w:p w:rsidR="00277F65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position w:val="17"/>
          <w:sz w:val="110"/>
          <w:szCs w:val="124"/>
        </w:rPr>
      </w:pPr>
    </w:p>
    <w:p w:rsidR="00277F65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position w:val="17"/>
          <w:sz w:val="110"/>
          <w:szCs w:val="124"/>
        </w:rPr>
      </w:pPr>
    </w:p>
    <w:p w:rsidR="00277F65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position w:val="17"/>
          <w:sz w:val="110"/>
          <w:szCs w:val="124"/>
        </w:rPr>
      </w:pPr>
    </w:p>
    <w:p w:rsidR="00277F65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position w:val="17"/>
          <w:sz w:val="110"/>
          <w:szCs w:val="124"/>
        </w:rPr>
      </w:pP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  <w:r w:rsidRPr="00561353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 w:right="141"/>
        <w:jc w:val="both"/>
        <w:rPr>
          <w:rFonts w:ascii="Arial" w:hAnsi="Arial" w:cs="Arial"/>
          <w:b/>
          <w:bCs/>
          <w:sz w:val="22"/>
          <w:szCs w:val="22"/>
        </w:rPr>
      </w:pPr>
      <w:r w:rsidRPr="00561353">
        <w:rPr>
          <w:rFonts w:ascii="Arial" w:hAnsi="Arial" w:cs="Arial"/>
          <w:b/>
          <w:bCs/>
          <w:sz w:val="22"/>
          <w:szCs w:val="22"/>
        </w:rPr>
        <w:t>Name der Schülerin/des Schülers (in Druckbuchstaben)</w:t>
      </w:r>
      <w:r w:rsidRPr="00561353">
        <w:rPr>
          <w:rFonts w:ascii="Arial" w:hAnsi="Arial" w:cs="Arial"/>
          <w:b/>
          <w:bCs/>
          <w:sz w:val="22"/>
          <w:szCs w:val="22"/>
        </w:rPr>
        <w:tab/>
        <w:t>Klasse</w:t>
      </w: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</w:p>
    <w:p w:rsidR="00277F65" w:rsidRPr="00561353" w:rsidRDefault="00277F65" w:rsidP="00277F65">
      <w:pPr>
        <w:tabs>
          <w:tab w:val="right" w:pos="9242"/>
        </w:tabs>
        <w:spacing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</w:r>
      <w:r w:rsidRPr="00561353">
        <w:rPr>
          <w:rFonts w:ascii="Arial" w:hAnsi="Arial" w:cs="Arial"/>
          <w:b/>
          <w:bCs/>
          <w:sz w:val="22"/>
          <w:szCs w:val="22"/>
        </w:rPr>
        <w:softHyphen/>
        <w:t>______________                   ____________________________________________</w:t>
      </w:r>
    </w:p>
    <w:p w:rsidR="00277F65" w:rsidRPr="00561353" w:rsidRDefault="00277F65" w:rsidP="00277F65">
      <w:pPr>
        <w:tabs>
          <w:tab w:val="right" w:pos="5061"/>
          <w:tab w:val="right" w:pos="5425"/>
          <w:tab w:val="right" w:pos="6901"/>
          <w:tab w:val="right" w:pos="7880"/>
        </w:tabs>
        <w:spacing w:before="240" w:after="783" w:line="22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561353">
        <w:rPr>
          <w:rFonts w:ascii="Arial" w:hAnsi="Arial" w:cs="Arial"/>
          <w:sz w:val="22"/>
          <w:szCs w:val="22"/>
        </w:rPr>
        <w:t>Datum</w:t>
      </w:r>
      <w:r w:rsidRPr="00561353">
        <w:rPr>
          <w:rFonts w:ascii="Arial" w:hAnsi="Arial" w:cs="Arial"/>
          <w:sz w:val="22"/>
          <w:szCs w:val="22"/>
        </w:rPr>
        <w:tab/>
        <w:t>Unterschrift</w:t>
      </w:r>
      <w:r w:rsidRPr="00561353">
        <w:rPr>
          <w:rFonts w:ascii="Arial" w:hAnsi="Arial" w:cs="Arial"/>
          <w:sz w:val="22"/>
          <w:szCs w:val="22"/>
        </w:rPr>
        <w:tab/>
        <w:t>der</w:t>
      </w:r>
      <w:r w:rsidRPr="00561353">
        <w:rPr>
          <w:rFonts w:ascii="Arial" w:hAnsi="Arial" w:cs="Arial"/>
          <w:sz w:val="22"/>
          <w:szCs w:val="22"/>
        </w:rPr>
        <w:tab/>
        <w:t>Schülerin/des</w:t>
      </w:r>
      <w:r w:rsidRPr="00561353">
        <w:rPr>
          <w:rFonts w:ascii="Arial" w:hAnsi="Arial" w:cs="Arial"/>
          <w:sz w:val="22"/>
          <w:szCs w:val="22"/>
        </w:rPr>
        <w:tab/>
        <w:t>Schülers</w:t>
      </w:r>
    </w:p>
    <w:p w:rsidR="00277F65" w:rsidRPr="00561353" w:rsidRDefault="00277F65" w:rsidP="00277F65">
      <w:pPr>
        <w:keepNext/>
        <w:keepLines/>
        <w:tabs>
          <w:tab w:val="left" w:leader="underscore" w:pos="1421"/>
          <w:tab w:val="left" w:leader="underscore" w:pos="8526"/>
        </w:tabs>
        <w:spacing w:after="16" w:line="220" w:lineRule="exact"/>
        <w:ind w:left="709"/>
        <w:jc w:val="both"/>
        <w:outlineLvl w:val="1"/>
        <w:rPr>
          <w:rFonts w:ascii="Arial" w:hAnsi="Arial" w:cs="Arial"/>
          <w:b/>
          <w:bCs/>
          <w:sz w:val="19"/>
          <w:szCs w:val="19"/>
        </w:rPr>
      </w:pPr>
      <w:r w:rsidRPr="00561353">
        <w:rPr>
          <w:rFonts w:ascii="Arial" w:hAnsi="Arial" w:cs="Arial"/>
          <w:b/>
          <w:bCs/>
          <w:sz w:val="19"/>
          <w:szCs w:val="19"/>
        </w:rPr>
        <w:t>_________________                    1. __________________________________________________</w:t>
      </w:r>
    </w:p>
    <w:p w:rsidR="00277F65" w:rsidRPr="00561353" w:rsidRDefault="00277F65" w:rsidP="00277F65">
      <w:pPr>
        <w:tabs>
          <w:tab w:val="right" w:pos="5061"/>
          <w:tab w:val="right" w:pos="5948"/>
          <w:tab w:val="right" w:pos="8472"/>
        </w:tabs>
        <w:spacing w:after="612" w:line="22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561353">
        <w:rPr>
          <w:rFonts w:ascii="Arial" w:hAnsi="Arial" w:cs="Arial"/>
          <w:sz w:val="22"/>
          <w:szCs w:val="22"/>
        </w:rPr>
        <w:t>Datum</w:t>
      </w:r>
      <w:r w:rsidRPr="00561353">
        <w:rPr>
          <w:rFonts w:ascii="Arial" w:hAnsi="Arial" w:cs="Arial"/>
          <w:sz w:val="22"/>
          <w:szCs w:val="22"/>
        </w:rPr>
        <w:tab/>
        <w:t>Unterschrift</w:t>
      </w:r>
      <w:r w:rsidRPr="00561353">
        <w:rPr>
          <w:rFonts w:ascii="Arial" w:hAnsi="Arial" w:cs="Arial"/>
          <w:sz w:val="22"/>
          <w:szCs w:val="22"/>
        </w:rPr>
        <w:tab/>
        <w:t>der/des</w:t>
      </w:r>
      <w:r w:rsidRPr="00561353">
        <w:rPr>
          <w:rFonts w:ascii="Arial" w:hAnsi="Arial" w:cs="Arial"/>
          <w:sz w:val="22"/>
          <w:szCs w:val="22"/>
        </w:rPr>
        <w:tab/>
        <w:t>Erziehungsberechtigten</w:t>
      </w:r>
    </w:p>
    <w:p w:rsidR="00277F65" w:rsidRPr="00561353" w:rsidRDefault="00277F65" w:rsidP="00277F65">
      <w:pPr>
        <w:spacing w:after="12" w:line="220" w:lineRule="exact"/>
        <w:rPr>
          <w:rFonts w:ascii="Arial" w:hAnsi="Arial" w:cs="Arial"/>
          <w:b/>
          <w:bCs/>
          <w:sz w:val="16"/>
          <w:szCs w:val="16"/>
        </w:rPr>
      </w:pPr>
      <w:r w:rsidRPr="00561353">
        <w:rPr>
          <w:rFonts w:ascii="Arial" w:hAnsi="Arial" w:cs="Arial"/>
          <w:b/>
          <w:bCs/>
          <w:sz w:val="16"/>
          <w:szCs w:val="16"/>
        </w:rPr>
        <w:tab/>
        <w:t xml:space="preserve">____________________                        </w:t>
      </w:r>
      <w:r w:rsidRPr="00561353">
        <w:rPr>
          <w:rFonts w:ascii="Arial" w:hAnsi="Arial" w:cs="Arial"/>
          <w:b/>
          <w:bCs/>
          <w:sz w:val="19"/>
          <w:szCs w:val="19"/>
        </w:rPr>
        <w:t>2.</w:t>
      </w:r>
      <w:r w:rsidRPr="00561353">
        <w:rPr>
          <w:rFonts w:ascii="Arial" w:hAnsi="Arial" w:cs="Arial"/>
          <w:b/>
          <w:bCs/>
          <w:sz w:val="16"/>
          <w:szCs w:val="16"/>
        </w:rPr>
        <w:t xml:space="preserve"> ___________________________________________________________</w:t>
      </w:r>
    </w:p>
    <w:p w:rsidR="00277F65" w:rsidRPr="00561353" w:rsidRDefault="00277F65" w:rsidP="00277F65">
      <w:pPr>
        <w:spacing w:line="220" w:lineRule="exact"/>
        <w:ind w:left="709"/>
        <w:rPr>
          <w:rFonts w:ascii="Arial" w:hAnsi="Arial" w:cs="Arial"/>
          <w:sz w:val="22"/>
          <w:szCs w:val="22"/>
        </w:rPr>
      </w:pPr>
      <w:r w:rsidRPr="00561353">
        <w:rPr>
          <w:rFonts w:ascii="Arial" w:hAnsi="Arial" w:cs="Arial"/>
          <w:sz w:val="22"/>
          <w:szCs w:val="22"/>
        </w:rPr>
        <w:t xml:space="preserve">Datum </w:t>
      </w:r>
      <w:r w:rsidRPr="00561353">
        <w:rPr>
          <w:rFonts w:ascii="Arial" w:hAnsi="Arial" w:cs="Arial"/>
          <w:sz w:val="22"/>
          <w:szCs w:val="22"/>
        </w:rPr>
        <w:tab/>
      </w:r>
      <w:r w:rsidRPr="00561353">
        <w:rPr>
          <w:rFonts w:ascii="Arial" w:hAnsi="Arial" w:cs="Arial"/>
          <w:sz w:val="22"/>
          <w:szCs w:val="22"/>
        </w:rPr>
        <w:tab/>
      </w:r>
      <w:r w:rsidRPr="00561353">
        <w:rPr>
          <w:rFonts w:ascii="Arial" w:hAnsi="Arial" w:cs="Arial"/>
          <w:sz w:val="22"/>
          <w:szCs w:val="22"/>
        </w:rPr>
        <w:tab/>
        <w:t xml:space="preserve">      Unterschrift der/des Erziehungsberechtigten</w:t>
      </w:r>
    </w:p>
    <w:p w:rsidR="00277F65" w:rsidRPr="00561353" w:rsidRDefault="00277F65" w:rsidP="00277F65">
      <w:pPr>
        <w:tabs>
          <w:tab w:val="right" w:pos="9242"/>
        </w:tabs>
        <w:spacing w:after="1096" w:line="220" w:lineRule="exact"/>
        <w:ind w:left="760"/>
        <w:jc w:val="both"/>
        <w:rPr>
          <w:rFonts w:ascii="Arial" w:hAnsi="Arial" w:cs="Arial"/>
          <w:b/>
          <w:bCs/>
          <w:sz w:val="22"/>
          <w:szCs w:val="22"/>
        </w:rPr>
      </w:pPr>
    </w:p>
    <w:p w:rsidR="00277F65" w:rsidRPr="00561353" w:rsidRDefault="00277F65" w:rsidP="00277F65"/>
    <w:p w:rsidR="00277F65" w:rsidRDefault="00277F65" w:rsidP="00277F65"/>
    <w:sectPr w:rsidR="00277F65" w:rsidSect="000257BA">
      <w:headerReference w:type="first" r:id="rId7"/>
      <w:footerReference w:type="first" r:id="rId8"/>
      <w:pgSz w:w="11906" w:h="16838"/>
      <w:pgMar w:top="1382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F3" w:rsidRDefault="00F030F3">
      <w:r>
        <w:separator/>
      </w:r>
    </w:p>
  </w:endnote>
  <w:endnote w:type="continuationSeparator" w:id="0">
    <w:p w:rsidR="00F030F3" w:rsidRDefault="00F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52" w:rsidRDefault="00303318" w:rsidP="00BB327C"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2132965</wp:posOffset>
          </wp:positionH>
          <wp:positionV relativeFrom="paragraph">
            <wp:posOffset>0</wp:posOffset>
          </wp:positionV>
          <wp:extent cx="553720" cy="542290"/>
          <wp:effectExtent l="1905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57400" cy="3619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Start w:id="1" w:name="OLE_LINK1"/>
  <w:bookmarkStart w:id="2" w:name="OLE_LINK2"/>
  <w:bookmarkStart w:id="3" w:name="_Hlk414876634"/>
  <w:bookmarkStart w:id="4" w:name="OLE_LINK3"/>
  <w:bookmarkStart w:id="5" w:name="OLE_LINK4"/>
  <w:bookmarkStart w:id="6" w:name="_Hlk414876642"/>
  <w:p w:rsidR="00081852" w:rsidRPr="00A46626" w:rsidRDefault="00CF64B3" w:rsidP="00BB327C">
    <w:pPr>
      <w:pStyle w:val="Fuzeile"/>
      <w:jc w:val="right"/>
      <w:rPr>
        <w:sz w:val="16"/>
        <w:szCs w:val="16"/>
      </w:rPr>
    </w:pPr>
    <w:r w:rsidRPr="00A46626">
      <w:rPr>
        <w:sz w:val="16"/>
        <w:szCs w:val="16"/>
      </w:rPr>
      <w:fldChar w:fldCharType="begin"/>
    </w:r>
    <w:r w:rsidR="00081852" w:rsidRPr="00A46626">
      <w:rPr>
        <w:sz w:val="16"/>
        <w:szCs w:val="16"/>
      </w:rPr>
      <w:instrText xml:space="preserve"> FILENAME \p </w:instrText>
    </w:r>
    <w:r w:rsidRPr="00A46626">
      <w:rPr>
        <w:sz w:val="16"/>
        <w:szCs w:val="16"/>
      </w:rPr>
      <w:fldChar w:fldCharType="separate"/>
    </w:r>
    <w:r w:rsidR="00E80723">
      <w:rPr>
        <w:noProof/>
        <w:sz w:val="16"/>
        <w:szCs w:val="16"/>
      </w:rPr>
      <w:t>C:\Users\Alexander.Scherbring\Desktop\Handynutzung OBS Regelwerk.docx</w:t>
    </w:r>
    <w:r w:rsidRPr="00A46626">
      <w:rPr>
        <w:sz w:val="16"/>
        <w:szCs w:val="16"/>
      </w:rPr>
      <w:fldChar w:fldCharType="end"/>
    </w:r>
    <w:r w:rsidR="00081852" w:rsidRPr="00A46626">
      <w:rPr>
        <w:sz w:val="16"/>
        <w:szCs w:val="16"/>
      </w:rPr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F3" w:rsidRDefault="00F030F3">
      <w:r>
        <w:separator/>
      </w:r>
    </w:p>
  </w:footnote>
  <w:footnote w:type="continuationSeparator" w:id="0">
    <w:p w:rsidR="00F030F3" w:rsidRDefault="00F0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52" w:rsidRDefault="00303318" w:rsidP="000257BA">
    <w:pPr>
      <w:pStyle w:val="Kopfzeile"/>
      <w:tabs>
        <w:tab w:val="clear" w:pos="4536"/>
        <w:tab w:val="center" w:pos="-426"/>
        <w:tab w:val="left" w:pos="5245"/>
      </w:tabs>
      <w:ind w:left="-426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-52705</wp:posOffset>
          </wp:positionV>
          <wp:extent cx="3091815" cy="1487170"/>
          <wp:effectExtent l="19050" t="0" r="0" b="0"/>
          <wp:wrapThrough wrapText="bothSides">
            <wp:wrapPolygon edited="0">
              <wp:start x="-133" y="0"/>
              <wp:lineTo x="-133" y="21305"/>
              <wp:lineTo x="21560" y="21305"/>
              <wp:lineTo x="21560" y="0"/>
              <wp:lineTo x="-133" y="0"/>
            </wp:wrapPolygon>
          </wp:wrapThrough>
          <wp:docPr id="2" name="Bild 10" descr="LogoObersch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Oberschu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81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852" w:rsidRDefault="00081852" w:rsidP="00C80B28">
    <w:pPr>
      <w:pStyle w:val="Kopfzeile"/>
      <w:tabs>
        <w:tab w:val="clear" w:pos="4536"/>
        <w:tab w:val="center" w:pos="0"/>
        <w:tab w:val="left" w:pos="5245"/>
      </w:tabs>
      <w:rPr>
        <w:b/>
      </w:rPr>
    </w:pPr>
    <w:r>
      <w:rPr>
        <w:b/>
        <w:sz w:val="28"/>
      </w:rPr>
      <w:tab/>
      <w:t>49632 Essen</w:t>
    </w:r>
    <w:r w:rsidR="008C7361">
      <w:rPr>
        <w:b/>
        <w:sz w:val="28"/>
      </w:rPr>
      <w:t>/Oldb.</w:t>
    </w:r>
    <w:r w:rsidRPr="009C634F">
      <w:rPr>
        <w:b/>
      </w:rPr>
      <w:t xml:space="preserve">, den </w:t>
    </w:r>
    <w:r w:rsidR="00CF64B3" w:rsidRPr="009C634F">
      <w:rPr>
        <w:b/>
      </w:rPr>
      <w:fldChar w:fldCharType="begin"/>
    </w:r>
    <w:r w:rsidRPr="009C634F">
      <w:rPr>
        <w:b/>
      </w:rPr>
      <w:instrText xml:space="preserve"> TIME \@ "dd.MM.yyyy" </w:instrText>
    </w:r>
    <w:r w:rsidR="00CF64B3" w:rsidRPr="009C634F">
      <w:rPr>
        <w:b/>
      </w:rPr>
      <w:fldChar w:fldCharType="separate"/>
    </w:r>
    <w:r w:rsidR="002A1E5C">
      <w:rPr>
        <w:b/>
        <w:noProof/>
      </w:rPr>
      <w:t>23.08.2018</w:t>
    </w:r>
    <w:r w:rsidR="00CF64B3" w:rsidRPr="009C634F">
      <w:rPr>
        <w:b/>
      </w:rPr>
      <w:fldChar w:fldCharType="end"/>
    </w:r>
  </w:p>
  <w:p w:rsidR="00081852" w:rsidRDefault="00081852" w:rsidP="00C80B28">
    <w:pPr>
      <w:pStyle w:val="Kopfzeile"/>
      <w:tabs>
        <w:tab w:val="clear" w:pos="4536"/>
        <w:tab w:val="center" w:pos="0"/>
        <w:tab w:val="left" w:pos="5245"/>
      </w:tabs>
      <w:rPr>
        <w:b/>
      </w:rPr>
    </w:pPr>
    <w:r>
      <w:rPr>
        <w:b/>
      </w:rPr>
      <w:tab/>
      <w:t>Quakenbrücker Str. 2</w:t>
    </w:r>
  </w:p>
  <w:p w:rsidR="00081852" w:rsidRPr="009C634F" w:rsidRDefault="00081852" w:rsidP="000257BA">
    <w:pPr>
      <w:pStyle w:val="Kopfzeile"/>
      <w:tabs>
        <w:tab w:val="clear" w:pos="4536"/>
        <w:tab w:val="center" w:pos="-426"/>
        <w:tab w:val="left" w:pos="5245"/>
        <w:tab w:val="left" w:pos="6096"/>
      </w:tabs>
      <w:ind w:left="-284"/>
      <w:rPr>
        <w:b/>
        <w:lang w:val="en-US"/>
      </w:rPr>
    </w:pPr>
    <w:r>
      <w:rPr>
        <w:b/>
      </w:rPr>
      <w:tab/>
    </w:r>
    <w:r w:rsidRPr="007825A6">
      <w:rPr>
        <w:b/>
        <w:lang w:val="en-US"/>
      </w:rPr>
      <w:t xml:space="preserve">Tel. </w:t>
    </w:r>
    <w:r w:rsidRPr="007825A6">
      <w:rPr>
        <w:b/>
        <w:lang w:val="en-US"/>
      </w:rPr>
      <w:tab/>
    </w:r>
    <w:r>
      <w:rPr>
        <w:b/>
        <w:lang w:val="fr-FR"/>
      </w:rPr>
      <w:t>05434 / 3859</w:t>
    </w:r>
  </w:p>
  <w:p w:rsidR="00081852" w:rsidRPr="00976098" w:rsidRDefault="00081852" w:rsidP="00C80B28">
    <w:pPr>
      <w:pStyle w:val="Kopfzeile"/>
      <w:tabs>
        <w:tab w:val="clear" w:pos="4536"/>
        <w:tab w:val="center" w:pos="0"/>
        <w:tab w:val="left" w:pos="5245"/>
        <w:tab w:val="left" w:pos="6096"/>
      </w:tabs>
      <w:rPr>
        <w:b/>
        <w:lang w:val="en-US"/>
      </w:rPr>
    </w:pPr>
    <w:r w:rsidRPr="009C634F">
      <w:rPr>
        <w:b/>
        <w:lang w:val="en-US"/>
      </w:rPr>
      <w:tab/>
    </w:r>
    <w:r w:rsidRPr="00976098">
      <w:rPr>
        <w:b/>
        <w:lang w:val="en-US"/>
      </w:rPr>
      <w:t>Fax</w:t>
    </w:r>
    <w:r w:rsidRPr="00976098">
      <w:rPr>
        <w:b/>
        <w:lang w:val="en-US"/>
      </w:rPr>
      <w:tab/>
      <w:t>05434 / 2497</w:t>
    </w:r>
  </w:p>
  <w:p w:rsidR="00081852" w:rsidRPr="009C634F" w:rsidRDefault="00081852" w:rsidP="00C80B28">
    <w:pPr>
      <w:pStyle w:val="Kopfzeile"/>
      <w:tabs>
        <w:tab w:val="clear" w:pos="4536"/>
        <w:tab w:val="center" w:pos="0"/>
        <w:tab w:val="left" w:pos="5245"/>
        <w:tab w:val="left" w:pos="6096"/>
      </w:tabs>
      <w:rPr>
        <w:lang w:val="en-US"/>
      </w:rPr>
    </w:pPr>
    <w:r w:rsidRPr="00976098">
      <w:rPr>
        <w:b/>
        <w:lang w:val="en-US"/>
      </w:rPr>
      <w:tab/>
      <w:t xml:space="preserve">email  </w:t>
    </w:r>
    <w:r w:rsidRPr="00976098">
      <w:rPr>
        <w:b/>
        <w:lang w:val="en-US"/>
      </w:rPr>
      <w:tab/>
    </w:r>
    <w:hyperlink r:id="rId2" w:history="1">
      <w:r w:rsidR="0070049E" w:rsidRPr="001D1486">
        <w:rPr>
          <w:rStyle w:val="Hyperlink"/>
          <w:b/>
          <w:lang w:val="en-US"/>
        </w:rPr>
        <w:t>oberschule@essen-oldb.de</w:t>
      </w:r>
    </w:hyperlink>
  </w:p>
  <w:p w:rsidR="00081852" w:rsidRPr="002359CF" w:rsidRDefault="00081852" w:rsidP="00C80B28">
    <w:pPr>
      <w:pStyle w:val="Kopfzeile"/>
      <w:tabs>
        <w:tab w:val="clear" w:pos="4536"/>
        <w:tab w:val="center" w:pos="0"/>
        <w:tab w:val="left" w:pos="5245"/>
        <w:tab w:val="left" w:pos="6379"/>
      </w:tabs>
      <w:rPr>
        <w:lang w:val="en-US"/>
      </w:rPr>
    </w:pPr>
    <w:r w:rsidRPr="007825A6">
      <w:rPr>
        <w:lang w:val="en-US"/>
      </w:rPr>
      <w:tab/>
    </w:r>
    <w:hyperlink r:id="rId3" w:history="1">
      <w:r w:rsidR="00AE18CB" w:rsidRPr="00A75000">
        <w:rPr>
          <w:rStyle w:val="Hyperlink"/>
          <w:lang w:val="en-US"/>
        </w:rPr>
        <w:t>www.oberschule-essen.de</w:t>
      </w:r>
    </w:hyperlink>
  </w:p>
  <w:p w:rsidR="0062149B" w:rsidRPr="002359CF" w:rsidRDefault="0062149B" w:rsidP="00C80B28">
    <w:pPr>
      <w:pStyle w:val="Kopfzeile"/>
      <w:tabs>
        <w:tab w:val="clear" w:pos="4536"/>
        <w:tab w:val="center" w:pos="0"/>
        <w:tab w:val="left" w:pos="5245"/>
        <w:tab w:val="left" w:pos="6379"/>
      </w:tabs>
      <w:rPr>
        <w:lang w:val="en-US"/>
      </w:rPr>
    </w:pPr>
  </w:p>
  <w:p w:rsidR="0062149B" w:rsidRPr="002359CF" w:rsidRDefault="0062149B" w:rsidP="0062149B">
    <w:pPr>
      <w:tabs>
        <w:tab w:val="left" w:pos="5775"/>
      </w:tabs>
      <w:ind w:left="-426"/>
      <w:rPr>
        <w:sz w:val="12"/>
        <w:szCs w:val="12"/>
        <w:u w:val="single"/>
        <w:lang w:val="en-US"/>
      </w:rPr>
    </w:pPr>
  </w:p>
  <w:p w:rsidR="0062149B" w:rsidRDefault="0062149B" w:rsidP="0062149B">
    <w:pPr>
      <w:tabs>
        <w:tab w:val="left" w:pos="5775"/>
      </w:tabs>
      <w:ind w:left="-142"/>
      <w:rPr>
        <w:sz w:val="16"/>
        <w:szCs w:val="16"/>
        <w:u w:val="single"/>
      </w:rPr>
    </w:pPr>
    <w:r>
      <w:rPr>
        <w:sz w:val="16"/>
        <w:szCs w:val="16"/>
        <w:u w:val="single"/>
      </w:rPr>
      <w:t>Oberschule Essen/Oldb., Quakenbrücker Str. 2, 49632 Essen/Oldb.</w:t>
    </w:r>
  </w:p>
  <w:p w:rsidR="00081852" w:rsidRPr="000D3F12" w:rsidRDefault="00DD383F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95250" cy="0"/>
              <wp:effectExtent l="5080" t="8890" r="13970" b="1016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B4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.65pt;margin-top:297.7pt;width: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wjGgIAADk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" o:allowincell="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C0D"/>
    <w:multiLevelType w:val="hybridMultilevel"/>
    <w:tmpl w:val="A8B84D36"/>
    <w:lvl w:ilvl="0" w:tplc="6998736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6F63"/>
    <w:multiLevelType w:val="hybridMultilevel"/>
    <w:tmpl w:val="4D2848FC"/>
    <w:lvl w:ilvl="0" w:tplc="D974D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1C7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EC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6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0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D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EC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B6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5403"/>
    <w:multiLevelType w:val="hybridMultilevel"/>
    <w:tmpl w:val="1B6A2DF0"/>
    <w:lvl w:ilvl="0" w:tplc="6C464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E"/>
    <w:rsid w:val="00017E5D"/>
    <w:rsid w:val="000257BA"/>
    <w:rsid w:val="000339A8"/>
    <w:rsid w:val="00063697"/>
    <w:rsid w:val="00065150"/>
    <w:rsid w:val="00081852"/>
    <w:rsid w:val="00087CF9"/>
    <w:rsid w:val="000A55A9"/>
    <w:rsid w:val="000B1A6A"/>
    <w:rsid w:val="000B2E80"/>
    <w:rsid w:val="000D3F12"/>
    <w:rsid w:val="000D65FD"/>
    <w:rsid w:val="000E18B9"/>
    <w:rsid w:val="000E1AC4"/>
    <w:rsid w:val="000E557B"/>
    <w:rsid w:val="00102693"/>
    <w:rsid w:val="001079EC"/>
    <w:rsid w:val="0011266F"/>
    <w:rsid w:val="001967DA"/>
    <w:rsid w:val="001B1CE9"/>
    <w:rsid w:val="001D0EA5"/>
    <w:rsid w:val="001F79DE"/>
    <w:rsid w:val="002251DA"/>
    <w:rsid w:val="002359CF"/>
    <w:rsid w:val="00243A21"/>
    <w:rsid w:val="00277F65"/>
    <w:rsid w:val="002A1E5C"/>
    <w:rsid w:val="002C0DB5"/>
    <w:rsid w:val="002D5D09"/>
    <w:rsid w:val="00303318"/>
    <w:rsid w:val="003064BA"/>
    <w:rsid w:val="00331531"/>
    <w:rsid w:val="0035530A"/>
    <w:rsid w:val="00361DF0"/>
    <w:rsid w:val="00402B2E"/>
    <w:rsid w:val="00431F29"/>
    <w:rsid w:val="00435877"/>
    <w:rsid w:val="00437136"/>
    <w:rsid w:val="00471F24"/>
    <w:rsid w:val="0047384C"/>
    <w:rsid w:val="0047464E"/>
    <w:rsid w:val="00494410"/>
    <w:rsid w:val="004C54B3"/>
    <w:rsid w:val="004F1186"/>
    <w:rsid w:val="004F7A70"/>
    <w:rsid w:val="00525CB6"/>
    <w:rsid w:val="00536EAD"/>
    <w:rsid w:val="005D7102"/>
    <w:rsid w:val="00603DE0"/>
    <w:rsid w:val="0062149B"/>
    <w:rsid w:val="00630558"/>
    <w:rsid w:val="0065245C"/>
    <w:rsid w:val="006554BB"/>
    <w:rsid w:val="00657786"/>
    <w:rsid w:val="0070049E"/>
    <w:rsid w:val="007029F0"/>
    <w:rsid w:val="007254B2"/>
    <w:rsid w:val="00775E36"/>
    <w:rsid w:val="007825A6"/>
    <w:rsid w:val="00793C67"/>
    <w:rsid w:val="007E73D6"/>
    <w:rsid w:val="008672DB"/>
    <w:rsid w:val="008B56DA"/>
    <w:rsid w:val="008C14C0"/>
    <w:rsid w:val="008C51E8"/>
    <w:rsid w:val="008C7361"/>
    <w:rsid w:val="008D20CC"/>
    <w:rsid w:val="008F16F1"/>
    <w:rsid w:val="009045C4"/>
    <w:rsid w:val="00976098"/>
    <w:rsid w:val="009C634F"/>
    <w:rsid w:val="009F7487"/>
    <w:rsid w:val="00A1049E"/>
    <w:rsid w:val="00A220A7"/>
    <w:rsid w:val="00A67041"/>
    <w:rsid w:val="00AC01C2"/>
    <w:rsid w:val="00AD524A"/>
    <w:rsid w:val="00AD7181"/>
    <w:rsid w:val="00AE08CC"/>
    <w:rsid w:val="00AE18CB"/>
    <w:rsid w:val="00B25664"/>
    <w:rsid w:val="00B62684"/>
    <w:rsid w:val="00B73DFB"/>
    <w:rsid w:val="00B74212"/>
    <w:rsid w:val="00BA0B3F"/>
    <w:rsid w:val="00BB327C"/>
    <w:rsid w:val="00BD10B2"/>
    <w:rsid w:val="00BE1C98"/>
    <w:rsid w:val="00C12467"/>
    <w:rsid w:val="00C55436"/>
    <w:rsid w:val="00C63082"/>
    <w:rsid w:val="00C67189"/>
    <w:rsid w:val="00C7516C"/>
    <w:rsid w:val="00C80B28"/>
    <w:rsid w:val="00C944E8"/>
    <w:rsid w:val="00CF2547"/>
    <w:rsid w:val="00CF64B3"/>
    <w:rsid w:val="00D06D9F"/>
    <w:rsid w:val="00D13601"/>
    <w:rsid w:val="00D41838"/>
    <w:rsid w:val="00D427F1"/>
    <w:rsid w:val="00D45BC7"/>
    <w:rsid w:val="00D906CC"/>
    <w:rsid w:val="00DB59FA"/>
    <w:rsid w:val="00DD383F"/>
    <w:rsid w:val="00E20031"/>
    <w:rsid w:val="00E214C7"/>
    <w:rsid w:val="00E32E6D"/>
    <w:rsid w:val="00E47833"/>
    <w:rsid w:val="00E707A5"/>
    <w:rsid w:val="00E80723"/>
    <w:rsid w:val="00E90DCE"/>
    <w:rsid w:val="00EB45F5"/>
    <w:rsid w:val="00EC47FF"/>
    <w:rsid w:val="00ED00EC"/>
    <w:rsid w:val="00EF04E8"/>
    <w:rsid w:val="00F030F3"/>
    <w:rsid w:val="00F61901"/>
    <w:rsid w:val="00F76431"/>
    <w:rsid w:val="00FA5960"/>
    <w:rsid w:val="00FB4623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537C0C-7A79-400B-8EA0-52787A8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C6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32E6D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32E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2E6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32E6D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B32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5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bsatz-Standardschriftart"/>
    <w:rsid w:val="00B62684"/>
  </w:style>
  <w:style w:type="character" w:customStyle="1" w:styleId="Footnote">
    <w:name w:val="Footnote_"/>
    <w:basedOn w:val="Absatz-Standardschriftart"/>
    <w:link w:val="Footnote0"/>
    <w:uiPriority w:val="99"/>
    <w:rsid w:val="00277F65"/>
    <w:rPr>
      <w:rFonts w:ascii="Arial" w:hAnsi="Arial" w:cs="Arial"/>
      <w:b/>
      <w:bCs/>
      <w:shd w:val="clear" w:color="auto" w:fill="FFFFFF"/>
    </w:rPr>
  </w:style>
  <w:style w:type="paragraph" w:customStyle="1" w:styleId="Footnote0">
    <w:name w:val="Footnote"/>
    <w:basedOn w:val="Standard"/>
    <w:link w:val="Footnote"/>
    <w:uiPriority w:val="99"/>
    <w:rsid w:val="00277F65"/>
    <w:pPr>
      <w:widowControl w:val="0"/>
      <w:shd w:val="clear" w:color="auto" w:fill="FFFFFF"/>
      <w:spacing w:line="271" w:lineRule="exact"/>
    </w:pPr>
    <w:rPr>
      <w:rFonts w:ascii="Arial" w:hAnsi="Arial" w:cs="Arial"/>
      <w:b/>
      <w:bCs/>
      <w:sz w:val="20"/>
      <w:szCs w:val="20"/>
    </w:rPr>
  </w:style>
  <w:style w:type="character" w:customStyle="1" w:styleId="Bodytext3Exact">
    <w:name w:val="Body text (3) Exact"/>
    <w:basedOn w:val="Absatz-Standardschriftart"/>
    <w:uiPriority w:val="99"/>
    <w:rsid w:val="00277F65"/>
    <w:rPr>
      <w:rFonts w:ascii="Arial" w:hAnsi="Arial" w:cs="Arial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839">
                      <w:marLeft w:val="0"/>
                      <w:marRight w:val="105"/>
                      <w:marTop w:val="0"/>
                      <w:marBottom w:val="0"/>
                      <w:divBdr>
                        <w:top w:val="single" w:sz="6" w:space="0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rschule-essen.de" TargetMode="External"/><Relationship Id="rId2" Type="http://schemas.openxmlformats.org/officeDocument/2006/relationships/hyperlink" Target="mailto:oberschule@essen-oldb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ldhaus\Desktop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286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Haupt- und Realschule mit OS</vt:lpstr>
    </vt:vector>
  </TitlesOfParts>
  <Company>N/A</Company>
  <LinksUpToDate>false</LinksUpToDate>
  <CharactersWithSpaces>2468</CharactersWithSpaces>
  <SharedDoc>false</SharedDoc>
  <HLinks>
    <vt:vector size="12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http://www.schulzentrum-essen.de/</vt:lpwstr>
      </vt:variant>
      <vt:variant>
        <vt:lpwstr/>
      </vt:variant>
      <vt:variant>
        <vt:i4>2883661</vt:i4>
      </vt:variant>
      <vt:variant>
        <vt:i4>3</vt:i4>
      </vt:variant>
      <vt:variant>
        <vt:i4>0</vt:i4>
      </vt:variant>
      <vt:variant>
        <vt:i4>5</vt:i4>
      </vt:variant>
      <vt:variant>
        <vt:lpwstr>mailto:info@schulzentrum-essen.de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Haupt- und Realschule mit OS</dc:title>
  <dc:creator>Monika Feldhaus</dc:creator>
  <cp:lastModifiedBy>Alexander Scherbring</cp:lastModifiedBy>
  <cp:revision>3</cp:revision>
  <cp:lastPrinted>2016-11-23T08:03:00Z</cp:lastPrinted>
  <dcterms:created xsi:type="dcterms:W3CDTF">2017-03-10T08:39:00Z</dcterms:created>
  <dcterms:modified xsi:type="dcterms:W3CDTF">2018-08-23T08:30:00Z</dcterms:modified>
</cp:coreProperties>
</file>